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F5D7" w14:textId="5EA2E089" w:rsidR="004F318B" w:rsidRDefault="004F318B" w:rsidP="00EA70ED">
      <w:pPr>
        <w:rPr>
          <w:sz w:val="24"/>
          <w:u w:val="single"/>
        </w:rPr>
      </w:pPr>
    </w:p>
    <w:p w14:paraId="19C979E1" w14:textId="77777777" w:rsidR="00840516" w:rsidRDefault="00840516" w:rsidP="00840516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8/8/2022 </w:t>
      </w:r>
    </w:p>
    <w:p w14:paraId="61556635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243EE54F" w14:textId="760D20BD" w:rsidR="00840516" w:rsidRPr="00840516" w:rsidRDefault="00840516" w:rsidP="00840516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40516">
        <w:rPr>
          <w:color w:val="000000"/>
          <w:sz w:val="28"/>
          <w:szCs w:val="28"/>
          <w:bdr w:val="none" w:sz="0" w:space="0" w:color="auto" w:frame="1"/>
        </w:rPr>
        <w:t xml:space="preserve">Dear </w:t>
      </w:r>
      <w:r>
        <w:rPr>
          <w:color w:val="000000"/>
          <w:sz w:val="28"/>
          <w:szCs w:val="28"/>
          <w:bdr w:val="none" w:sz="0" w:space="0" w:color="auto" w:frame="1"/>
        </w:rPr>
        <w:t>Dumbarton</w:t>
      </w:r>
      <w:r w:rsidRPr="00840516">
        <w:rPr>
          <w:color w:val="000000"/>
          <w:sz w:val="28"/>
          <w:szCs w:val="28"/>
          <w:bdr w:val="none" w:sz="0" w:space="0" w:color="auto" w:frame="1"/>
        </w:rPr>
        <w:t xml:space="preserve"> Families and Students, </w:t>
      </w:r>
    </w:p>
    <w:p w14:paraId="1BEFCA50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593124E5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We are excited to welcome our students and staff back for the 2022-2023 school year. Your child's schedule will be available in FOCUS on Monday, August 15, 2022. </w:t>
      </w:r>
    </w:p>
    <w:p w14:paraId="4D614A1F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8655471" w14:textId="77777777" w:rsidR="00840516" w:rsidRDefault="00840516" w:rsidP="00840516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For directions on how to access the parent FOCUS portal please click: </w:t>
      </w:r>
      <w:hyperlink r:id="rId8" w:history="1">
        <w:r w:rsidRPr="00A17405">
          <w:rPr>
            <w:rStyle w:val="Hyperlink"/>
            <w:sz w:val="28"/>
            <w:szCs w:val="28"/>
            <w:bdr w:val="none" w:sz="0" w:space="0" w:color="auto" w:frame="1"/>
          </w:rPr>
          <w:t>https://baltimore.focusschoolsoftware.com/focus</w:t>
        </w:r>
      </w:hyperlink>
    </w:p>
    <w:p w14:paraId="526529F9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E0814C5" w14:textId="77777777" w:rsidR="00840516" w:rsidRDefault="00840516" w:rsidP="00840516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977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The directions for creating a parent account if you have not already done so can be found here:</w:t>
      </w:r>
    </w:p>
    <w:p w14:paraId="67117ED7" w14:textId="77777777" w:rsidR="00840516" w:rsidRDefault="00840516" w:rsidP="00840516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977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history="1">
        <w:r w:rsidRPr="000977C0">
          <w:rPr>
            <w:rStyle w:val="Hyperlink"/>
            <w:sz w:val="28"/>
            <w:szCs w:val="28"/>
            <w:bdr w:val="none" w:sz="0" w:space="0" w:color="auto" w:frame="1"/>
            <w:shd w:val="clear" w:color="auto" w:fill="FFFFFF"/>
          </w:rPr>
          <w:t>https://www.bcps.org/tech_support/creating_a_parent_account_for_focus__schoology</w:t>
        </w:r>
      </w:hyperlink>
    </w:p>
    <w:p w14:paraId="253BDD91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4AFC6E4" w14:textId="77777777" w:rsidR="00840516" w:rsidRDefault="00840516" w:rsidP="00840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977C0">
        <w:rPr>
          <w:color w:val="000000"/>
          <w:sz w:val="28"/>
          <w:szCs w:val="28"/>
          <w:bdr w:val="none" w:sz="0" w:space="0" w:color="auto" w:frame="1"/>
        </w:rPr>
        <w:t>If you have any questions or concerns regarding your child's schedule, please schedule time with our staff using the information below.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CDF0289" w14:textId="70ADFACD" w:rsidR="00840516" w:rsidRDefault="00840516" w:rsidP="00840516">
      <w:pPr>
        <w:rPr>
          <w:sz w:val="24"/>
          <w:szCs w:val="24"/>
        </w:rPr>
      </w:pPr>
    </w:p>
    <w:p w14:paraId="5D7B8C52" w14:textId="76DBE7EE" w:rsidR="00840516" w:rsidRPr="00840516" w:rsidRDefault="00840516" w:rsidP="00840516">
      <w:pPr>
        <w:rPr>
          <w:sz w:val="28"/>
          <w:szCs w:val="28"/>
        </w:rPr>
      </w:pPr>
      <w:r w:rsidRPr="00840516">
        <w:rPr>
          <w:sz w:val="28"/>
          <w:szCs w:val="28"/>
        </w:rPr>
        <w:t xml:space="preserve">For assistance, please contact Matthew Rosati, Assistant Principal, at </w:t>
      </w:r>
      <w:hyperlink r:id="rId10" w:history="1">
        <w:r w:rsidRPr="00840516">
          <w:rPr>
            <w:rStyle w:val="Hyperlink"/>
            <w:sz w:val="28"/>
            <w:szCs w:val="28"/>
          </w:rPr>
          <w:t>mrosati@bcps.org</w:t>
        </w:r>
      </w:hyperlink>
      <w:r w:rsidRPr="00840516">
        <w:rPr>
          <w:sz w:val="28"/>
          <w:szCs w:val="28"/>
        </w:rPr>
        <w:t xml:space="preserve"> or 443-809-5013.</w:t>
      </w:r>
    </w:p>
    <w:p w14:paraId="7B35768C" w14:textId="4D11C67B" w:rsidR="00840516" w:rsidRDefault="00840516" w:rsidP="00840516">
      <w:pPr>
        <w:rPr>
          <w:sz w:val="24"/>
          <w:szCs w:val="24"/>
        </w:rPr>
      </w:pPr>
    </w:p>
    <w:p w14:paraId="3DF82CA2" w14:textId="77777777" w:rsidR="00840516" w:rsidRPr="00F36BB7" w:rsidRDefault="00840516" w:rsidP="00840516">
      <w:pPr>
        <w:rPr>
          <w:sz w:val="24"/>
          <w:szCs w:val="24"/>
        </w:rPr>
      </w:pPr>
    </w:p>
    <w:p w14:paraId="327111F2" w14:textId="028357A4" w:rsidR="00840516" w:rsidRDefault="00840516" w:rsidP="00840516">
      <w:pPr>
        <w:rPr>
          <w:sz w:val="28"/>
          <w:szCs w:val="28"/>
        </w:rPr>
      </w:pPr>
      <w:r w:rsidRPr="007C0FD4">
        <w:rPr>
          <w:sz w:val="28"/>
          <w:szCs w:val="28"/>
        </w:rPr>
        <w:t xml:space="preserve">Thank you, </w:t>
      </w:r>
    </w:p>
    <w:p w14:paraId="03C5D77E" w14:textId="77777777" w:rsidR="00840516" w:rsidRPr="007C0FD4" w:rsidRDefault="00840516" w:rsidP="00840516">
      <w:pPr>
        <w:rPr>
          <w:sz w:val="28"/>
          <w:szCs w:val="28"/>
        </w:rPr>
      </w:pPr>
    </w:p>
    <w:p w14:paraId="36CA3207" w14:textId="5F4AB0E9" w:rsidR="00840516" w:rsidRPr="00840516" w:rsidRDefault="00840516" w:rsidP="00840516">
      <w:pPr>
        <w:rPr>
          <w:sz w:val="28"/>
          <w:szCs w:val="28"/>
        </w:rPr>
      </w:pPr>
      <w:r w:rsidRPr="00840516">
        <w:rPr>
          <w:sz w:val="28"/>
          <w:szCs w:val="28"/>
        </w:rPr>
        <w:t>Amanda Shanks</w:t>
      </w:r>
    </w:p>
    <w:p w14:paraId="4F71B66E" w14:textId="22E4E05F" w:rsidR="00840516" w:rsidRPr="00840516" w:rsidRDefault="00840516" w:rsidP="00840516">
      <w:pPr>
        <w:rPr>
          <w:sz w:val="28"/>
          <w:szCs w:val="28"/>
        </w:rPr>
      </w:pPr>
      <w:r w:rsidRPr="00840516">
        <w:rPr>
          <w:sz w:val="28"/>
          <w:szCs w:val="28"/>
        </w:rPr>
        <w:t>Principal</w:t>
      </w:r>
    </w:p>
    <w:p w14:paraId="418050BD" w14:textId="1E0D625D" w:rsidR="00840516" w:rsidRPr="00840516" w:rsidRDefault="00840516" w:rsidP="00840516">
      <w:pPr>
        <w:rPr>
          <w:sz w:val="28"/>
          <w:szCs w:val="28"/>
        </w:rPr>
      </w:pPr>
      <w:r w:rsidRPr="00840516">
        <w:rPr>
          <w:sz w:val="28"/>
          <w:szCs w:val="28"/>
        </w:rPr>
        <w:t>Dumbarton Middle School</w:t>
      </w:r>
    </w:p>
    <w:p w14:paraId="298CCE0C" w14:textId="77777777" w:rsidR="00840516" w:rsidRDefault="00840516" w:rsidP="00EA70ED">
      <w:pPr>
        <w:rPr>
          <w:sz w:val="24"/>
          <w:u w:val="single"/>
        </w:rPr>
      </w:pPr>
    </w:p>
    <w:p w14:paraId="64AD17C5" w14:textId="0D0D3C51" w:rsidR="0074791E" w:rsidRDefault="0074791E" w:rsidP="00EA70ED">
      <w:pPr>
        <w:rPr>
          <w:sz w:val="24"/>
          <w:u w:val="single"/>
        </w:rPr>
      </w:pPr>
    </w:p>
    <w:p w14:paraId="4FCF9B7C" w14:textId="77777777" w:rsidR="0074791E" w:rsidRDefault="0074791E" w:rsidP="00EA70ED">
      <w:pPr>
        <w:rPr>
          <w:sz w:val="24"/>
          <w:u w:val="single"/>
        </w:rPr>
      </w:pPr>
    </w:p>
    <w:sectPr w:rsidR="0074791E" w:rsidSect="00747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6BD3" w14:textId="77777777" w:rsidR="00F421DF" w:rsidRDefault="00F421DF">
      <w:r>
        <w:separator/>
      </w:r>
    </w:p>
  </w:endnote>
  <w:endnote w:type="continuationSeparator" w:id="0">
    <w:p w14:paraId="6A8DFF96" w14:textId="77777777" w:rsidR="00F421DF" w:rsidRDefault="00F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18CB" w14:textId="77777777" w:rsidR="009E3610" w:rsidRDefault="009E3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C5CF" w14:textId="77777777" w:rsidR="0012768B" w:rsidRPr="0012768B" w:rsidRDefault="00052B35" w:rsidP="0012768B">
    <w:pPr>
      <w:pStyle w:val="Footer"/>
      <w:jc w:val="center"/>
      <w:rPr>
        <w:rFonts w:ascii="Corbel" w:hAnsi="Corbel"/>
        <w:color w:val="333399"/>
      </w:rPr>
    </w:pPr>
    <w:r>
      <w:rPr>
        <w:rFonts w:ascii="Corbel" w:hAnsi="Corbel"/>
        <w:color w:val="333399"/>
      </w:rPr>
      <w:t xml:space="preserve">   </w:t>
    </w:r>
  </w:p>
  <w:p w14:paraId="49FD6459" w14:textId="77777777" w:rsidR="001A316F" w:rsidRPr="00F62220" w:rsidRDefault="0012768B" w:rsidP="0012768B">
    <w:pPr>
      <w:ind w:right="360"/>
      <w:jc w:val="center"/>
      <w:rPr>
        <w:rFonts w:ascii="Book Antiqua" w:hAnsi="Book Antiqua"/>
        <w:i/>
        <w:color w:val="0E03E3"/>
      </w:rPr>
    </w:pPr>
    <w:r>
      <w:t xml:space="preserve"> </w:t>
    </w:r>
    <w:r>
      <w:rPr>
        <w:sz w:val="18"/>
        <w:szCs w:val="18"/>
      </w:rPr>
      <w:t>“</w:t>
    </w:r>
    <w:r w:rsidR="00354460">
      <w:rPr>
        <w:i/>
        <w:iCs/>
        <w:color w:val="002060"/>
        <w:sz w:val="18"/>
        <w:szCs w:val="18"/>
      </w:rPr>
      <w:t>Raising the b</w:t>
    </w:r>
    <w:r w:rsidR="006460CA">
      <w:rPr>
        <w:i/>
        <w:iCs/>
        <w:color w:val="002060"/>
        <w:sz w:val="18"/>
        <w:szCs w:val="18"/>
      </w:rPr>
      <w:t>ar, Closing gaps, Preparing for our future”</w:t>
    </w:r>
  </w:p>
  <w:p w14:paraId="18FF957B" w14:textId="77777777" w:rsidR="001A316F" w:rsidRPr="00052B35" w:rsidRDefault="001A316F" w:rsidP="00A017A0">
    <w:pPr>
      <w:pStyle w:val="Footer"/>
      <w:jc w:val="center"/>
      <w:rPr>
        <w:rFonts w:ascii="Corbel" w:hAnsi="Corbel"/>
        <w:color w:val="3333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32A" w14:textId="77777777" w:rsidR="009E3610" w:rsidRDefault="009E3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623E" w14:textId="77777777" w:rsidR="00F421DF" w:rsidRDefault="00F421DF">
      <w:r>
        <w:separator/>
      </w:r>
    </w:p>
  </w:footnote>
  <w:footnote w:type="continuationSeparator" w:id="0">
    <w:p w14:paraId="4C5B0FF0" w14:textId="77777777" w:rsidR="00F421DF" w:rsidRDefault="00F4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B77C" w14:textId="77777777" w:rsidR="009E3610" w:rsidRDefault="009E3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F21" w14:textId="428E3559" w:rsidR="00052B35" w:rsidRPr="00A55FB4" w:rsidRDefault="0074791E" w:rsidP="00052B35">
    <w:pPr>
      <w:pStyle w:val="Title"/>
      <w:rPr>
        <w:rFonts w:ascii="Calisto MT" w:hAnsi="Calisto MT"/>
        <w:b/>
        <w:bCs/>
        <w:color w:val="333399"/>
        <w:sz w:val="56"/>
        <w:szCs w:val="48"/>
      </w:rPr>
    </w:pPr>
    <w:r w:rsidRPr="00A55FB4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7D280146" wp14:editId="387E8807">
          <wp:simplePos x="0" y="0"/>
          <wp:positionH relativeFrom="column">
            <wp:posOffset>-276225</wp:posOffset>
          </wp:positionH>
          <wp:positionV relativeFrom="paragraph">
            <wp:posOffset>-180975</wp:posOffset>
          </wp:positionV>
          <wp:extent cx="1590675" cy="942975"/>
          <wp:effectExtent l="0" t="0" r="9525" b="9525"/>
          <wp:wrapSquare wrapText="bothSides"/>
          <wp:docPr id="4" name="Picture 4" descr="Image result for lions pride clip art black and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lions pride clip art black and wh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B4" w:rsidRPr="00A55FB4">
      <w:rPr>
        <w:rFonts w:ascii="Calisto MT" w:hAnsi="Calisto MT"/>
        <w:iC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D8F4C" wp14:editId="2744434D">
              <wp:simplePos x="0" y="0"/>
              <wp:positionH relativeFrom="margin">
                <wp:align>center</wp:align>
              </wp:positionH>
              <wp:positionV relativeFrom="paragraph">
                <wp:posOffset>407348</wp:posOffset>
              </wp:positionV>
              <wp:extent cx="6911340" cy="0"/>
              <wp:effectExtent l="0" t="0" r="228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1FE6F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2.05pt" to="544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" strokecolor="#339">
              <w10:wrap anchorx="margin"/>
            </v:line>
          </w:pict>
        </mc:Fallback>
      </mc:AlternateContent>
    </w:r>
    <w:r w:rsidR="002A77CA" w:rsidRPr="00A55FB4">
      <w:rPr>
        <w:rFonts w:ascii="Calisto MT" w:hAnsi="Calisto MT"/>
        <w:b/>
        <w:bCs/>
        <w:color w:val="333399"/>
        <w:sz w:val="56"/>
        <w:szCs w:val="48"/>
      </w:rPr>
      <w:t>Dumbarton Middle School</w:t>
    </w:r>
  </w:p>
  <w:p w14:paraId="1CC93A38" w14:textId="77777777" w:rsidR="00052B35" w:rsidRPr="006E2CA5" w:rsidRDefault="00052B35" w:rsidP="00052B35">
    <w:pPr>
      <w:pStyle w:val="Title"/>
      <w:rPr>
        <w:rFonts w:ascii="Calisto MT" w:hAnsi="Calisto MT"/>
        <w:bCs/>
        <w:color w:val="333399"/>
        <w:sz w:val="6"/>
        <w:szCs w:val="48"/>
      </w:rPr>
    </w:pPr>
  </w:p>
  <w:p w14:paraId="6ECB391A" w14:textId="5800E28C" w:rsidR="00052B35" w:rsidRPr="001706BD" w:rsidRDefault="00183DC4" w:rsidP="00052B35">
    <w:pPr>
      <w:jc w:val="center"/>
      <w:rPr>
        <w:rFonts w:ascii="Calisto MT" w:hAnsi="Calisto MT"/>
        <w:color w:val="333399"/>
      </w:rPr>
    </w:pPr>
    <w:r>
      <w:rPr>
        <w:rFonts w:ascii="Calisto MT" w:hAnsi="Calisto MT"/>
        <w:iCs/>
        <w:noProof/>
        <w:color w:val="333399"/>
      </w:rPr>
      <w:t>Tel: 443-809</w:t>
    </w:r>
    <w:r w:rsidR="002A77CA" w:rsidRPr="001706BD">
      <w:rPr>
        <w:rFonts w:ascii="Calisto MT" w:hAnsi="Calisto MT"/>
        <w:iCs/>
        <w:noProof/>
        <w:color w:val="333399"/>
      </w:rPr>
      <w:t>-3176</w:t>
    </w:r>
    <w:r w:rsidR="00052B35" w:rsidRPr="001706BD">
      <w:rPr>
        <w:rFonts w:ascii="Calisto MT" w:hAnsi="Calisto MT"/>
        <w:iCs/>
        <w:noProof/>
        <w:color w:val="333399"/>
      </w:rPr>
      <w:t xml:space="preserve">   |   </w:t>
    </w:r>
    <w:r w:rsidR="002A77CA" w:rsidRPr="001706BD">
      <w:rPr>
        <w:rFonts w:ascii="Calisto MT" w:hAnsi="Calisto MT"/>
        <w:color w:val="333399"/>
      </w:rPr>
      <w:t>300 Dumbarton Road</w:t>
    </w:r>
    <w:r w:rsidR="00052B35" w:rsidRPr="001706BD">
      <w:rPr>
        <w:rFonts w:ascii="Calisto MT" w:hAnsi="Calisto MT"/>
        <w:color w:val="333399"/>
      </w:rPr>
      <w:t xml:space="preserve"> </w:t>
    </w:r>
    <w:r w:rsidR="002A77CA" w:rsidRPr="001706BD">
      <w:rPr>
        <w:rFonts w:ascii="Calisto MT" w:hAnsi="Calisto MT"/>
        <w:color w:val="333399"/>
      </w:rPr>
      <w:t>Towson, MD 21212</w:t>
    </w:r>
    <w:r w:rsidR="00052B35" w:rsidRPr="001706BD">
      <w:rPr>
        <w:rFonts w:ascii="Calisto MT" w:hAnsi="Calisto MT"/>
        <w:color w:val="333399"/>
      </w:rPr>
      <w:t xml:space="preserve">   </w:t>
    </w:r>
  </w:p>
  <w:p w14:paraId="055A9495" w14:textId="77777777" w:rsidR="00052B35" w:rsidRPr="006E2CA5" w:rsidRDefault="00052B35">
    <w:pPr>
      <w:pStyle w:val="Header"/>
      <w:rPr>
        <w:rFonts w:ascii="Calisto MT" w:hAnsi="Calisto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DD0F" w14:textId="77777777" w:rsidR="009E3610" w:rsidRDefault="009E3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9C2"/>
    <w:multiLevelType w:val="hybridMultilevel"/>
    <w:tmpl w:val="4358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33C"/>
    <w:multiLevelType w:val="hybridMultilevel"/>
    <w:tmpl w:val="1B4ECCBA"/>
    <w:lvl w:ilvl="0" w:tplc="7F207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A9D"/>
    <w:multiLevelType w:val="hybridMultilevel"/>
    <w:tmpl w:val="DD56D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B9E"/>
    <w:multiLevelType w:val="hybridMultilevel"/>
    <w:tmpl w:val="6AE6802E"/>
    <w:lvl w:ilvl="0" w:tplc="E8FA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1036"/>
    <w:multiLevelType w:val="hybridMultilevel"/>
    <w:tmpl w:val="265E6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101CF1"/>
    <w:multiLevelType w:val="hybridMultilevel"/>
    <w:tmpl w:val="DEBC7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F60"/>
    <w:multiLevelType w:val="hybridMultilevel"/>
    <w:tmpl w:val="D1E62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3319"/>
    <w:multiLevelType w:val="hybridMultilevel"/>
    <w:tmpl w:val="0B702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80978"/>
    <w:multiLevelType w:val="hybridMultilevel"/>
    <w:tmpl w:val="DE46C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03ACB"/>
    <w:multiLevelType w:val="hybridMultilevel"/>
    <w:tmpl w:val="F406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39681">
    <w:abstractNumId w:val="4"/>
  </w:num>
  <w:num w:numId="2" w16cid:durableId="1316951901">
    <w:abstractNumId w:val="3"/>
  </w:num>
  <w:num w:numId="3" w16cid:durableId="905064590">
    <w:abstractNumId w:val="9"/>
  </w:num>
  <w:num w:numId="4" w16cid:durableId="531307577">
    <w:abstractNumId w:val="1"/>
  </w:num>
  <w:num w:numId="5" w16cid:durableId="1301377160">
    <w:abstractNumId w:val="5"/>
  </w:num>
  <w:num w:numId="6" w16cid:durableId="1203178342">
    <w:abstractNumId w:val="8"/>
  </w:num>
  <w:num w:numId="7" w16cid:durableId="590743514">
    <w:abstractNumId w:val="2"/>
  </w:num>
  <w:num w:numId="8" w16cid:durableId="791172130">
    <w:abstractNumId w:val="0"/>
  </w:num>
  <w:num w:numId="9" w16cid:durableId="1372069555">
    <w:abstractNumId w:val="7"/>
  </w:num>
  <w:num w:numId="10" w16cid:durableId="2136361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rokecolor="#36f">
      <v:stroke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7D"/>
    <w:rsid w:val="00006B48"/>
    <w:rsid w:val="00012922"/>
    <w:rsid w:val="00023B02"/>
    <w:rsid w:val="00052B35"/>
    <w:rsid w:val="00073609"/>
    <w:rsid w:val="000B6574"/>
    <w:rsid w:val="000E7C50"/>
    <w:rsid w:val="001156A0"/>
    <w:rsid w:val="00120235"/>
    <w:rsid w:val="0012768B"/>
    <w:rsid w:val="00143104"/>
    <w:rsid w:val="001616E2"/>
    <w:rsid w:val="001647C1"/>
    <w:rsid w:val="00167A90"/>
    <w:rsid w:val="001706BD"/>
    <w:rsid w:val="00171A47"/>
    <w:rsid w:val="00180D0E"/>
    <w:rsid w:val="00183DC4"/>
    <w:rsid w:val="001A316F"/>
    <w:rsid w:val="001B5EA2"/>
    <w:rsid w:val="001C00A9"/>
    <w:rsid w:val="001E6A41"/>
    <w:rsid w:val="00272893"/>
    <w:rsid w:val="00272ADB"/>
    <w:rsid w:val="002855AB"/>
    <w:rsid w:val="002A77CA"/>
    <w:rsid w:val="002B054C"/>
    <w:rsid w:val="002C06BA"/>
    <w:rsid w:val="002E7107"/>
    <w:rsid w:val="0032783D"/>
    <w:rsid w:val="0034639C"/>
    <w:rsid w:val="00354460"/>
    <w:rsid w:val="00395F5E"/>
    <w:rsid w:val="003B310E"/>
    <w:rsid w:val="003B5F24"/>
    <w:rsid w:val="003E2AF6"/>
    <w:rsid w:val="00401918"/>
    <w:rsid w:val="00402F3C"/>
    <w:rsid w:val="00451E55"/>
    <w:rsid w:val="00453523"/>
    <w:rsid w:val="00456452"/>
    <w:rsid w:val="00480C01"/>
    <w:rsid w:val="004864AD"/>
    <w:rsid w:val="004A0ED2"/>
    <w:rsid w:val="004A4380"/>
    <w:rsid w:val="004A74F4"/>
    <w:rsid w:val="004C0E7D"/>
    <w:rsid w:val="004D49CB"/>
    <w:rsid w:val="004D7578"/>
    <w:rsid w:val="004E2B94"/>
    <w:rsid w:val="004F318B"/>
    <w:rsid w:val="00501175"/>
    <w:rsid w:val="0052249A"/>
    <w:rsid w:val="00535A11"/>
    <w:rsid w:val="00544FB6"/>
    <w:rsid w:val="0054685D"/>
    <w:rsid w:val="005702D0"/>
    <w:rsid w:val="005B0D1A"/>
    <w:rsid w:val="005B0DA8"/>
    <w:rsid w:val="005B238B"/>
    <w:rsid w:val="005C33F0"/>
    <w:rsid w:val="005C6FC3"/>
    <w:rsid w:val="005C7395"/>
    <w:rsid w:val="00605942"/>
    <w:rsid w:val="00645F44"/>
    <w:rsid w:val="006460CA"/>
    <w:rsid w:val="00646DB7"/>
    <w:rsid w:val="0065382E"/>
    <w:rsid w:val="006744AE"/>
    <w:rsid w:val="00686124"/>
    <w:rsid w:val="00695E0A"/>
    <w:rsid w:val="006A313B"/>
    <w:rsid w:val="006D0F96"/>
    <w:rsid w:val="006E2CA5"/>
    <w:rsid w:val="006E635A"/>
    <w:rsid w:val="00700540"/>
    <w:rsid w:val="00702949"/>
    <w:rsid w:val="007314F1"/>
    <w:rsid w:val="0074791E"/>
    <w:rsid w:val="00761CA1"/>
    <w:rsid w:val="00761CCF"/>
    <w:rsid w:val="0076756F"/>
    <w:rsid w:val="00770279"/>
    <w:rsid w:val="00770AFD"/>
    <w:rsid w:val="007921BF"/>
    <w:rsid w:val="007B5AC4"/>
    <w:rsid w:val="007D1EAC"/>
    <w:rsid w:val="007F32C6"/>
    <w:rsid w:val="00840516"/>
    <w:rsid w:val="00864C39"/>
    <w:rsid w:val="00865A08"/>
    <w:rsid w:val="008668E9"/>
    <w:rsid w:val="00866EE2"/>
    <w:rsid w:val="008A0FD5"/>
    <w:rsid w:val="008B1755"/>
    <w:rsid w:val="008C3479"/>
    <w:rsid w:val="008E598F"/>
    <w:rsid w:val="009052F9"/>
    <w:rsid w:val="00934542"/>
    <w:rsid w:val="00983F01"/>
    <w:rsid w:val="009861BA"/>
    <w:rsid w:val="009B2F23"/>
    <w:rsid w:val="009D590C"/>
    <w:rsid w:val="009E03EF"/>
    <w:rsid w:val="009E3610"/>
    <w:rsid w:val="00A017A0"/>
    <w:rsid w:val="00A427C8"/>
    <w:rsid w:val="00A44261"/>
    <w:rsid w:val="00A45C25"/>
    <w:rsid w:val="00A46E06"/>
    <w:rsid w:val="00A55FB4"/>
    <w:rsid w:val="00A612CD"/>
    <w:rsid w:val="00A64DF7"/>
    <w:rsid w:val="00A8484B"/>
    <w:rsid w:val="00AA63C0"/>
    <w:rsid w:val="00AD6703"/>
    <w:rsid w:val="00AE4BF4"/>
    <w:rsid w:val="00AE5BC1"/>
    <w:rsid w:val="00AE6568"/>
    <w:rsid w:val="00AE6891"/>
    <w:rsid w:val="00AF51A0"/>
    <w:rsid w:val="00B24BD9"/>
    <w:rsid w:val="00B67367"/>
    <w:rsid w:val="00BB1312"/>
    <w:rsid w:val="00BB3C38"/>
    <w:rsid w:val="00BC7BB9"/>
    <w:rsid w:val="00BF0EC0"/>
    <w:rsid w:val="00C03AEA"/>
    <w:rsid w:val="00C17582"/>
    <w:rsid w:val="00C23F43"/>
    <w:rsid w:val="00C300A4"/>
    <w:rsid w:val="00C31990"/>
    <w:rsid w:val="00C3760F"/>
    <w:rsid w:val="00C616F5"/>
    <w:rsid w:val="00C61995"/>
    <w:rsid w:val="00C77ADD"/>
    <w:rsid w:val="00C94259"/>
    <w:rsid w:val="00CA045B"/>
    <w:rsid w:val="00CC4DC1"/>
    <w:rsid w:val="00CD0296"/>
    <w:rsid w:val="00CE5683"/>
    <w:rsid w:val="00D11BE3"/>
    <w:rsid w:val="00D17BDB"/>
    <w:rsid w:val="00D360B9"/>
    <w:rsid w:val="00D47C65"/>
    <w:rsid w:val="00D70735"/>
    <w:rsid w:val="00DC3863"/>
    <w:rsid w:val="00DE0740"/>
    <w:rsid w:val="00DE6272"/>
    <w:rsid w:val="00DE652A"/>
    <w:rsid w:val="00E00E27"/>
    <w:rsid w:val="00E072D0"/>
    <w:rsid w:val="00E12A76"/>
    <w:rsid w:val="00E221DA"/>
    <w:rsid w:val="00E221E5"/>
    <w:rsid w:val="00E2288E"/>
    <w:rsid w:val="00E42CBB"/>
    <w:rsid w:val="00E8399B"/>
    <w:rsid w:val="00E96F55"/>
    <w:rsid w:val="00EA70ED"/>
    <w:rsid w:val="00EB105B"/>
    <w:rsid w:val="00EB15D5"/>
    <w:rsid w:val="00F07434"/>
    <w:rsid w:val="00F34C62"/>
    <w:rsid w:val="00F421DF"/>
    <w:rsid w:val="00F56EDB"/>
    <w:rsid w:val="00F62762"/>
    <w:rsid w:val="00FA09B3"/>
    <w:rsid w:val="00FB72A5"/>
    <w:rsid w:val="00FC26EF"/>
    <w:rsid w:val="00FD17D1"/>
    <w:rsid w:val="00FD668E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36f">
      <v:stroke color="#36f"/>
    </o:shapedefaults>
    <o:shapelayout v:ext="edit">
      <o:idmap v:ext="edit" data="2"/>
    </o:shapelayout>
  </w:shapeDefaults>
  <w:decimalSymbol w:val="."/>
  <w:listSeparator w:val=","/>
  <w14:docId w14:val="07FFBF8C"/>
  <w15:docId w15:val="{B68D6EAF-B380-4E38-A818-8037794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9CB"/>
  </w:style>
  <w:style w:type="paragraph" w:styleId="Heading1">
    <w:name w:val="heading 1"/>
    <w:basedOn w:val="Normal"/>
    <w:next w:val="Normal"/>
    <w:qFormat/>
    <w:rsid w:val="004D49C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D49CB"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4D49CB"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4D49CB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D49CB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9CB"/>
    <w:pPr>
      <w:jc w:val="center"/>
    </w:pPr>
    <w:rPr>
      <w:sz w:val="40"/>
    </w:rPr>
  </w:style>
  <w:style w:type="paragraph" w:styleId="Subtitle">
    <w:name w:val="Subtitle"/>
    <w:basedOn w:val="Normal"/>
    <w:link w:val="SubtitleChar"/>
    <w:qFormat/>
    <w:rsid w:val="004D49CB"/>
    <w:pPr>
      <w:jc w:val="center"/>
    </w:pPr>
    <w:rPr>
      <w:sz w:val="32"/>
    </w:rPr>
  </w:style>
  <w:style w:type="paragraph" w:styleId="BodyText">
    <w:name w:val="Body Text"/>
    <w:basedOn w:val="Normal"/>
    <w:rsid w:val="004D49CB"/>
    <w:rPr>
      <w:sz w:val="24"/>
    </w:rPr>
  </w:style>
  <w:style w:type="paragraph" w:styleId="BalloonText">
    <w:name w:val="Balloon Text"/>
    <w:basedOn w:val="Normal"/>
    <w:semiHidden/>
    <w:rsid w:val="00115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1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7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AE68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A427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427C8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C17582"/>
    <w:rPr>
      <w:i/>
      <w:iCs/>
    </w:rPr>
  </w:style>
  <w:style w:type="paragraph" w:styleId="ListParagraph">
    <w:name w:val="List Paragraph"/>
    <w:basedOn w:val="Normal"/>
    <w:uiPriority w:val="34"/>
    <w:qFormat/>
    <w:rsid w:val="00A46E06"/>
    <w:pPr>
      <w:ind w:left="720"/>
      <w:contextualSpacing/>
    </w:pPr>
  </w:style>
  <w:style w:type="table" w:styleId="TableGrid">
    <w:name w:val="Table Grid"/>
    <w:basedOn w:val="TableNormal"/>
    <w:rsid w:val="00EA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4F318B"/>
    <w:rPr>
      <w:sz w:val="32"/>
    </w:rPr>
  </w:style>
  <w:style w:type="paragraph" w:customStyle="1" w:styleId="Default">
    <w:name w:val="Default"/>
    <w:rsid w:val="0012768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1E5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51E55"/>
    <w:rPr>
      <w:b/>
      <w:bCs/>
    </w:rPr>
  </w:style>
  <w:style w:type="paragraph" w:customStyle="1" w:styleId="xmsonormal">
    <w:name w:val="x_msonormal"/>
    <w:basedOn w:val="Normal"/>
    <w:rsid w:val="0084051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imore.focusschoolsoftware.com/foc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rosati@bc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ps.org/tech_support/creating_a_parent_account_for_focus__schoolog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rury\Desktop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A31B-A441-418D-A3A0-2519496C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0</TotalTime>
  <Pages>1</Pages>
  <Words>107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creator>Jennifer Drury</dc:creator>
  <cp:lastModifiedBy>Rosati, Matthew D.</cp:lastModifiedBy>
  <cp:revision>2</cp:revision>
  <cp:lastPrinted>2020-06-12T14:32:00Z</cp:lastPrinted>
  <dcterms:created xsi:type="dcterms:W3CDTF">2022-08-05T13:23:00Z</dcterms:created>
  <dcterms:modified xsi:type="dcterms:W3CDTF">2022-08-05T13:23:00Z</dcterms:modified>
</cp:coreProperties>
</file>